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21C4" w14:textId="787122E2" w:rsidR="00E32928" w:rsidRPr="00E8082F" w:rsidRDefault="00E32928" w:rsidP="00327F6E">
      <w:pPr>
        <w:pStyle w:val="Heading1"/>
        <w:spacing w:before="480"/>
        <w:rPr>
          <w:b w:val="0"/>
          <w:color w:val="000033"/>
          <w:sz w:val="40"/>
          <w:szCs w:val="40"/>
        </w:rPr>
      </w:pPr>
      <w:r w:rsidRPr="00E8082F">
        <w:rPr>
          <w:b w:val="0"/>
          <w:color w:val="000033"/>
          <w:sz w:val="40"/>
          <w:szCs w:val="40"/>
        </w:rPr>
        <w:t>By-laws and Policies</w:t>
      </w:r>
    </w:p>
    <w:p w14:paraId="1CA52007" w14:textId="32CD5766" w:rsidR="00E32928" w:rsidRPr="00E8082F" w:rsidRDefault="00E32928" w:rsidP="00166728">
      <w:pPr>
        <w:spacing w:after="240"/>
        <w:rPr>
          <w:sz w:val="22"/>
          <w:szCs w:val="21"/>
        </w:rPr>
      </w:pPr>
      <w:r w:rsidRPr="00E8082F">
        <w:rPr>
          <w:sz w:val="22"/>
          <w:szCs w:val="21"/>
        </w:rPr>
        <w:t xml:space="preserve">You can place almost anything within a </w:t>
      </w:r>
      <w:proofErr w:type="gramStart"/>
      <w:r w:rsidRPr="00E8082F">
        <w:rPr>
          <w:sz w:val="22"/>
          <w:szCs w:val="21"/>
        </w:rPr>
        <w:t>constitution,</w:t>
      </w:r>
      <w:proofErr w:type="gramEnd"/>
      <w:r w:rsidRPr="00E8082F">
        <w:rPr>
          <w:sz w:val="22"/>
          <w:szCs w:val="21"/>
        </w:rPr>
        <w:t xml:space="preserve"> however many aspects of your club’s operations are more easily handled outside the formality of the </w:t>
      </w:r>
      <w:r w:rsidR="00A841A4" w:rsidRPr="00E8082F">
        <w:rPr>
          <w:sz w:val="22"/>
          <w:szCs w:val="21"/>
        </w:rPr>
        <w:t>constitution</w:t>
      </w:r>
      <w:r w:rsidRPr="00E8082F">
        <w:rPr>
          <w:sz w:val="22"/>
          <w:szCs w:val="21"/>
        </w:rPr>
        <w:t xml:space="preserve">. The rules in your constitution should relate to the administration of the club. They should not relate to the conduct of the activities of the club. </w:t>
      </w:r>
      <w:r w:rsidR="00A841A4" w:rsidRPr="00E8082F">
        <w:rPr>
          <w:sz w:val="22"/>
          <w:szCs w:val="21"/>
        </w:rPr>
        <w:t>Instead, include a</w:t>
      </w:r>
      <w:r w:rsidRPr="00E8082F">
        <w:rPr>
          <w:sz w:val="22"/>
          <w:szCs w:val="21"/>
        </w:rPr>
        <w:t xml:space="preserve">dditional non-administrative rules in </w:t>
      </w:r>
      <w:r w:rsidR="00166728">
        <w:rPr>
          <w:sz w:val="22"/>
          <w:szCs w:val="21"/>
        </w:rPr>
        <w:t xml:space="preserve">your </w:t>
      </w:r>
      <w:r w:rsidRPr="00E8082F">
        <w:rPr>
          <w:sz w:val="22"/>
          <w:szCs w:val="21"/>
        </w:rPr>
        <w:t xml:space="preserve">regulations and by-laws. Your constitution should </w:t>
      </w:r>
      <w:proofErr w:type="gramStart"/>
      <w:r w:rsidRPr="00E8082F">
        <w:rPr>
          <w:sz w:val="22"/>
          <w:szCs w:val="21"/>
        </w:rPr>
        <w:t>make reference</w:t>
      </w:r>
      <w:proofErr w:type="gramEnd"/>
      <w:r w:rsidRPr="00E8082F">
        <w:rPr>
          <w:sz w:val="22"/>
          <w:szCs w:val="21"/>
        </w:rPr>
        <w:t xml:space="preserve"> to the board </w:t>
      </w:r>
      <w:r w:rsidR="00A841A4" w:rsidRPr="00E8082F">
        <w:rPr>
          <w:sz w:val="22"/>
          <w:szCs w:val="21"/>
        </w:rPr>
        <w:t>having the power</w:t>
      </w:r>
      <w:r w:rsidRPr="00E8082F">
        <w:rPr>
          <w:sz w:val="22"/>
          <w:szCs w:val="21"/>
        </w:rPr>
        <w:t xml:space="preserve"> to formulate issue</w:t>
      </w:r>
      <w:r w:rsidR="05E56F25" w:rsidRPr="00E8082F">
        <w:rPr>
          <w:sz w:val="22"/>
          <w:szCs w:val="21"/>
        </w:rPr>
        <w:t>s</w:t>
      </w:r>
      <w:r w:rsidRPr="00E8082F">
        <w:rPr>
          <w:sz w:val="22"/>
          <w:szCs w:val="21"/>
        </w:rPr>
        <w:t>, adopt, implement and amend regulations for the proper advancement, management, administration of your club.</w:t>
      </w:r>
    </w:p>
    <w:p w14:paraId="5DA7E5E3" w14:textId="3376F204" w:rsidR="00E32928" w:rsidRPr="00E8082F" w:rsidRDefault="00E32928" w:rsidP="00166728">
      <w:pPr>
        <w:spacing w:after="240"/>
        <w:rPr>
          <w:sz w:val="22"/>
          <w:szCs w:val="21"/>
        </w:rPr>
      </w:pPr>
      <w:r w:rsidRPr="00E8082F">
        <w:rPr>
          <w:sz w:val="22"/>
          <w:szCs w:val="21"/>
        </w:rPr>
        <w:t xml:space="preserve">It is critical that member bodies within a sport operate as if they were one body working towards the same outcome to deliver effective products and services to its members and stakeholders. </w:t>
      </w:r>
      <w:r w:rsidR="00A841A4" w:rsidRPr="00E8082F">
        <w:rPr>
          <w:sz w:val="22"/>
          <w:szCs w:val="21"/>
        </w:rPr>
        <w:t xml:space="preserve">Check in </w:t>
      </w:r>
      <w:r w:rsidRPr="00E8082F">
        <w:rPr>
          <w:sz w:val="22"/>
          <w:szCs w:val="21"/>
        </w:rPr>
        <w:t xml:space="preserve">with your state </w:t>
      </w:r>
      <w:r w:rsidR="00A841A4" w:rsidRPr="00E8082F">
        <w:rPr>
          <w:sz w:val="22"/>
          <w:szCs w:val="21"/>
        </w:rPr>
        <w:t xml:space="preserve">&amp;/or </w:t>
      </w:r>
      <w:r w:rsidRPr="00E8082F">
        <w:rPr>
          <w:sz w:val="22"/>
          <w:szCs w:val="21"/>
        </w:rPr>
        <w:t>national body, to ensure that your club</w:t>
      </w:r>
      <w:r w:rsidR="00A841A4" w:rsidRPr="00E8082F">
        <w:rPr>
          <w:sz w:val="22"/>
          <w:szCs w:val="21"/>
        </w:rPr>
        <w:t>’</w:t>
      </w:r>
      <w:r w:rsidRPr="00E8082F">
        <w:rPr>
          <w:sz w:val="22"/>
          <w:szCs w:val="21"/>
        </w:rPr>
        <w:t xml:space="preserve">s regulations are drafted in accordance with state/national policies. Often your state and national body will have policies in place that your club can adapt </w:t>
      </w:r>
      <w:r w:rsidR="004E205F" w:rsidRPr="00E8082F">
        <w:rPr>
          <w:sz w:val="22"/>
          <w:szCs w:val="21"/>
        </w:rPr>
        <w:t>rather than</w:t>
      </w:r>
      <w:r w:rsidRPr="00E8082F">
        <w:rPr>
          <w:sz w:val="22"/>
          <w:szCs w:val="21"/>
        </w:rPr>
        <w:t xml:space="preserve"> developing your own</w:t>
      </w:r>
      <w:r w:rsidR="004E205F" w:rsidRPr="00E8082F">
        <w:rPr>
          <w:sz w:val="22"/>
          <w:szCs w:val="21"/>
        </w:rPr>
        <w:t xml:space="preserve"> from scratch</w:t>
      </w:r>
      <w:r w:rsidRPr="00E8082F">
        <w:rPr>
          <w:sz w:val="22"/>
          <w:szCs w:val="21"/>
        </w:rPr>
        <w:t>.</w:t>
      </w:r>
    </w:p>
    <w:p w14:paraId="0D2B2436" w14:textId="1A897C05" w:rsidR="00E32928" w:rsidRPr="00E8082F" w:rsidRDefault="004E205F" w:rsidP="00166728">
      <w:pPr>
        <w:spacing w:after="240"/>
        <w:rPr>
          <w:sz w:val="22"/>
          <w:szCs w:val="21"/>
        </w:rPr>
      </w:pPr>
      <w:r w:rsidRPr="00E8082F">
        <w:rPr>
          <w:sz w:val="22"/>
          <w:szCs w:val="21"/>
        </w:rPr>
        <w:t>The</w:t>
      </w:r>
      <w:r w:rsidR="00E32928" w:rsidRPr="00E8082F">
        <w:rPr>
          <w:sz w:val="22"/>
          <w:szCs w:val="21"/>
        </w:rPr>
        <w:t xml:space="preserve"> proper administration of your club </w:t>
      </w:r>
      <w:r w:rsidRPr="00E8082F">
        <w:rPr>
          <w:sz w:val="22"/>
          <w:szCs w:val="21"/>
        </w:rPr>
        <w:t xml:space="preserve">largely </w:t>
      </w:r>
      <w:r w:rsidR="00E32928" w:rsidRPr="00E8082F">
        <w:rPr>
          <w:sz w:val="22"/>
          <w:szCs w:val="21"/>
        </w:rPr>
        <w:t>revolves around your club by</w:t>
      </w:r>
      <w:r w:rsidRPr="00E8082F">
        <w:rPr>
          <w:sz w:val="22"/>
          <w:szCs w:val="21"/>
        </w:rPr>
        <w:t>-</w:t>
      </w:r>
      <w:r w:rsidR="00E32928" w:rsidRPr="00E8082F">
        <w:rPr>
          <w:sz w:val="22"/>
          <w:szCs w:val="21"/>
        </w:rPr>
        <w:t>laws and policies</w:t>
      </w:r>
      <w:r w:rsidRPr="00E8082F">
        <w:rPr>
          <w:sz w:val="22"/>
          <w:szCs w:val="21"/>
        </w:rPr>
        <w:t>,</w:t>
      </w:r>
      <w:r w:rsidR="00E32928" w:rsidRPr="00E8082F">
        <w:rPr>
          <w:sz w:val="22"/>
          <w:szCs w:val="21"/>
        </w:rPr>
        <w:t xml:space="preserve"> which establish the legal and administrative practices of the club. Well drafted and regularly reviewed and updated by</w:t>
      </w:r>
      <w:r w:rsidRPr="00E8082F">
        <w:rPr>
          <w:sz w:val="22"/>
          <w:szCs w:val="21"/>
        </w:rPr>
        <w:t>-</w:t>
      </w:r>
      <w:r w:rsidR="00E32928" w:rsidRPr="00E8082F">
        <w:rPr>
          <w:sz w:val="22"/>
          <w:szCs w:val="21"/>
        </w:rPr>
        <w:t>laws and policies are a sound risk management tool in themselves. They are your club</w:t>
      </w:r>
      <w:r w:rsidRPr="00E8082F">
        <w:rPr>
          <w:sz w:val="22"/>
          <w:szCs w:val="21"/>
        </w:rPr>
        <w:t>’</w:t>
      </w:r>
      <w:r w:rsidR="00E32928" w:rsidRPr="00E8082F">
        <w:rPr>
          <w:sz w:val="22"/>
          <w:szCs w:val="21"/>
        </w:rPr>
        <w:t>s first line of defence and should be developed and treated as such.</w:t>
      </w:r>
    </w:p>
    <w:p w14:paraId="4B18F0ED" w14:textId="3531107D" w:rsidR="00E32928" w:rsidRPr="00E8082F" w:rsidRDefault="004E205F" w:rsidP="00E32928">
      <w:pPr>
        <w:rPr>
          <w:sz w:val="22"/>
          <w:szCs w:val="21"/>
        </w:rPr>
      </w:pPr>
      <w:r w:rsidRPr="00E8082F">
        <w:rPr>
          <w:sz w:val="22"/>
          <w:szCs w:val="21"/>
        </w:rPr>
        <w:t>A</w:t>
      </w:r>
      <w:r w:rsidR="00E32928" w:rsidRPr="00E8082F">
        <w:rPr>
          <w:sz w:val="22"/>
          <w:szCs w:val="21"/>
        </w:rPr>
        <w:t>dopting and developing by</w:t>
      </w:r>
      <w:r w:rsidRPr="00E8082F">
        <w:rPr>
          <w:sz w:val="22"/>
          <w:szCs w:val="21"/>
        </w:rPr>
        <w:t>-</w:t>
      </w:r>
      <w:r w:rsidR="00E32928" w:rsidRPr="00E8082F">
        <w:rPr>
          <w:sz w:val="22"/>
          <w:szCs w:val="21"/>
        </w:rPr>
        <w:t>laws and policies gives your organisation the framework to guide day to day ac</w:t>
      </w:r>
      <w:r w:rsidRPr="00E8082F">
        <w:rPr>
          <w:sz w:val="22"/>
          <w:szCs w:val="21"/>
        </w:rPr>
        <w:t>tivity within your club</w:t>
      </w:r>
      <w:r w:rsidR="00E32928" w:rsidRPr="00E8082F">
        <w:rPr>
          <w:sz w:val="22"/>
          <w:szCs w:val="21"/>
        </w:rPr>
        <w:t xml:space="preserve">. </w:t>
      </w:r>
    </w:p>
    <w:p w14:paraId="57C0D38B" w14:textId="1E5349B3" w:rsidR="004E205F" w:rsidRPr="00E32928" w:rsidRDefault="004E205F" w:rsidP="00327F6E">
      <w:pPr>
        <w:pStyle w:val="Heading2"/>
      </w:pPr>
      <w:r>
        <w:t>Benefits of by-laws and policies</w:t>
      </w:r>
    </w:p>
    <w:p w14:paraId="16DF8E9D" w14:textId="7D459232" w:rsidR="00E32928" w:rsidRPr="00E8082F" w:rsidRDefault="004E205F" w:rsidP="00E32928">
      <w:pPr>
        <w:pStyle w:val="Bullet1"/>
        <w:rPr>
          <w:sz w:val="22"/>
          <w:szCs w:val="21"/>
        </w:rPr>
      </w:pPr>
      <w:r w:rsidRPr="00E8082F">
        <w:rPr>
          <w:sz w:val="22"/>
          <w:szCs w:val="21"/>
        </w:rPr>
        <w:t>P</w:t>
      </w:r>
      <w:r w:rsidR="00E32928" w:rsidRPr="00E8082F">
        <w:rPr>
          <w:sz w:val="22"/>
          <w:szCs w:val="21"/>
        </w:rPr>
        <w:t xml:space="preserve">eople working in </w:t>
      </w:r>
      <w:r w:rsidRPr="00E8082F">
        <w:rPr>
          <w:sz w:val="22"/>
          <w:szCs w:val="21"/>
        </w:rPr>
        <w:t xml:space="preserve">your club </w:t>
      </w:r>
      <w:r w:rsidR="00E32928" w:rsidRPr="00E8082F">
        <w:rPr>
          <w:sz w:val="22"/>
          <w:szCs w:val="21"/>
        </w:rPr>
        <w:t>have a framework for action that helps them get on with the job they need to do</w:t>
      </w:r>
      <w:r w:rsidRPr="00E8082F">
        <w:rPr>
          <w:sz w:val="22"/>
          <w:szCs w:val="21"/>
        </w:rPr>
        <w:t>.</w:t>
      </w:r>
    </w:p>
    <w:p w14:paraId="196EE0B3" w14:textId="5E16F280" w:rsidR="00E32928" w:rsidRPr="00E8082F" w:rsidRDefault="004E205F" w:rsidP="00E32928">
      <w:pPr>
        <w:pStyle w:val="Bullet1"/>
        <w:rPr>
          <w:sz w:val="22"/>
          <w:szCs w:val="21"/>
        </w:rPr>
      </w:pPr>
      <w:r w:rsidRPr="00E8082F">
        <w:rPr>
          <w:sz w:val="22"/>
          <w:szCs w:val="21"/>
        </w:rPr>
        <w:t>P</w:t>
      </w:r>
      <w:r w:rsidR="00E32928" w:rsidRPr="00E8082F">
        <w:rPr>
          <w:sz w:val="22"/>
          <w:szCs w:val="21"/>
        </w:rPr>
        <w:t xml:space="preserve">eople in </w:t>
      </w:r>
      <w:r w:rsidRPr="00E8082F">
        <w:rPr>
          <w:sz w:val="22"/>
          <w:szCs w:val="21"/>
        </w:rPr>
        <w:t>your club</w:t>
      </w:r>
      <w:r w:rsidR="00E32928" w:rsidRPr="00E8082F">
        <w:rPr>
          <w:sz w:val="22"/>
          <w:szCs w:val="21"/>
        </w:rPr>
        <w:t xml:space="preserve"> don’t </w:t>
      </w:r>
      <w:r w:rsidRPr="00E8082F">
        <w:rPr>
          <w:sz w:val="22"/>
          <w:szCs w:val="21"/>
        </w:rPr>
        <w:t xml:space="preserve">need </w:t>
      </w:r>
      <w:r w:rsidR="00E32928" w:rsidRPr="00E8082F">
        <w:rPr>
          <w:sz w:val="22"/>
          <w:szCs w:val="21"/>
        </w:rPr>
        <w:t>to keep discussing and rediscussing the same issues every time they arise</w:t>
      </w:r>
      <w:r w:rsidRPr="00E8082F">
        <w:rPr>
          <w:sz w:val="22"/>
          <w:szCs w:val="21"/>
        </w:rPr>
        <w:t>.</w:t>
      </w:r>
      <w:r w:rsidR="00E32928" w:rsidRPr="00E8082F">
        <w:rPr>
          <w:sz w:val="22"/>
          <w:szCs w:val="21"/>
        </w:rPr>
        <w:t xml:space="preserve"> </w:t>
      </w:r>
      <w:r w:rsidR="00DD3443" w:rsidRPr="00E8082F">
        <w:rPr>
          <w:sz w:val="22"/>
          <w:szCs w:val="21"/>
        </w:rPr>
        <w:t xml:space="preserve">It is much more efficient to document a well </w:t>
      </w:r>
      <w:r w:rsidRPr="00E8082F">
        <w:rPr>
          <w:sz w:val="22"/>
          <w:szCs w:val="21"/>
        </w:rPr>
        <w:t>thought out decision</w:t>
      </w:r>
      <w:r w:rsidR="00DD3443" w:rsidRPr="00E8082F">
        <w:rPr>
          <w:sz w:val="22"/>
          <w:szCs w:val="21"/>
        </w:rPr>
        <w:t xml:space="preserve"> in a policy or by-law so it can be applied to</w:t>
      </w:r>
      <w:r w:rsidR="38C1214D" w:rsidRPr="00E8082F">
        <w:rPr>
          <w:sz w:val="22"/>
          <w:szCs w:val="21"/>
        </w:rPr>
        <w:t xml:space="preserve"> </w:t>
      </w:r>
      <w:r w:rsidR="00E32928" w:rsidRPr="00E8082F">
        <w:rPr>
          <w:sz w:val="22"/>
          <w:szCs w:val="21"/>
        </w:rPr>
        <w:t>many similar cases</w:t>
      </w:r>
      <w:r w:rsidR="00DD3443" w:rsidRPr="00E8082F">
        <w:rPr>
          <w:sz w:val="22"/>
          <w:szCs w:val="21"/>
        </w:rPr>
        <w:t xml:space="preserve"> in future.</w:t>
      </w:r>
    </w:p>
    <w:p w14:paraId="4DAEE754" w14:textId="169D79A4" w:rsidR="00E32928" w:rsidRPr="00E8082F" w:rsidRDefault="00DD3443" w:rsidP="00E32928">
      <w:pPr>
        <w:pStyle w:val="Bullet1"/>
        <w:rPr>
          <w:sz w:val="22"/>
          <w:szCs w:val="21"/>
        </w:rPr>
      </w:pPr>
      <w:r w:rsidRPr="00E8082F">
        <w:rPr>
          <w:sz w:val="22"/>
          <w:szCs w:val="21"/>
        </w:rPr>
        <w:t>They help your club meet l</w:t>
      </w:r>
      <w:r w:rsidR="00E32928" w:rsidRPr="00E8082F">
        <w:rPr>
          <w:sz w:val="22"/>
          <w:szCs w:val="21"/>
        </w:rPr>
        <w:t xml:space="preserve">egal and other requirements </w:t>
      </w:r>
      <w:r w:rsidRPr="00E8082F">
        <w:rPr>
          <w:sz w:val="22"/>
          <w:szCs w:val="21"/>
        </w:rPr>
        <w:t>more easily.</w:t>
      </w:r>
    </w:p>
    <w:p w14:paraId="49ED531D" w14:textId="4CF4218C" w:rsidR="00E32928" w:rsidRPr="00E8082F" w:rsidRDefault="00DD3443" w:rsidP="00E32928">
      <w:pPr>
        <w:pStyle w:val="Bullet1"/>
        <w:rPr>
          <w:sz w:val="22"/>
          <w:szCs w:val="21"/>
        </w:rPr>
      </w:pPr>
      <w:r w:rsidRPr="00E8082F">
        <w:rPr>
          <w:sz w:val="22"/>
          <w:szCs w:val="21"/>
        </w:rPr>
        <w:t>They</w:t>
      </w:r>
      <w:r w:rsidR="00E32928" w:rsidRPr="00E8082F">
        <w:rPr>
          <w:sz w:val="22"/>
          <w:szCs w:val="21"/>
        </w:rPr>
        <w:t xml:space="preserve"> </w:t>
      </w:r>
      <w:r w:rsidRPr="00E8082F">
        <w:rPr>
          <w:sz w:val="22"/>
          <w:szCs w:val="21"/>
        </w:rPr>
        <w:t>are a useful tool to guide</w:t>
      </w:r>
      <w:r w:rsidR="00E32928" w:rsidRPr="00E8082F">
        <w:rPr>
          <w:sz w:val="22"/>
          <w:szCs w:val="21"/>
        </w:rPr>
        <w:t xml:space="preserve"> quality improvement</w:t>
      </w:r>
      <w:r w:rsidRPr="00E8082F">
        <w:rPr>
          <w:sz w:val="22"/>
          <w:szCs w:val="21"/>
        </w:rPr>
        <w:t>s.</w:t>
      </w:r>
    </w:p>
    <w:p w14:paraId="309A51F5" w14:textId="4CB7DFEF" w:rsidR="00E32928" w:rsidRPr="00E8082F" w:rsidRDefault="00DD3443" w:rsidP="00E32928">
      <w:pPr>
        <w:pStyle w:val="Bullet1"/>
        <w:rPr>
          <w:sz w:val="22"/>
          <w:szCs w:val="21"/>
        </w:rPr>
      </w:pPr>
      <w:r w:rsidRPr="00E8082F">
        <w:rPr>
          <w:sz w:val="22"/>
          <w:szCs w:val="21"/>
        </w:rPr>
        <w:t xml:space="preserve">They help your club </w:t>
      </w:r>
      <w:r w:rsidR="00E32928" w:rsidRPr="00E8082F">
        <w:rPr>
          <w:sz w:val="22"/>
          <w:szCs w:val="21"/>
        </w:rPr>
        <w:t>comply with accreditation standards.</w:t>
      </w:r>
    </w:p>
    <w:p w14:paraId="47CC587E" w14:textId="3E0A73DC" w:rsidR="003612A9" w:rsidRDefault="00E32928" w:rsidP="00327F6E">
      <w:pPr>
        <w:spacing w:after="480"/>
        <w:rPr>
          <w:sz w:val="22"/>
          <w:szCs w:val="22"/>
        </w:rPr>
      </w:pPr>
      <w:r w:rsidRPr="00E32928">
        <w:rPr>
          <w:rFonts w:ascii="Franklin Gothic Book" w:hAnsi="Franklin Gothic Book"/>
          <w:sz w:val="21"/>
          <w:szCs w:val="21"/>
        </w:rPr>
        <w:t xml:space="preserve"> </w:t>
      </w:r>
    </w:p>
    <w:p w14:paraId="3FDE9AB1" w14:textId="77777777" w:rsidR="003612A9" w:rsidRPr="003612A9" w:rsidRDefault="003612A9" w:rsidP="003612A9">
      <w:pPr>
        <w:rPr>
          <w:sz w:val="22"/>
          <w:szCs w:val="22"/>
        </w:rPr>
      </w:pPr>
    </w:p>
    <w:p w14:paraId="36101881" w14:textId="77777777" w:rsidR="003612A9" w:rsidRPr="003612A9" w:rsidRDefault="003612A9" w:rsidP="003612A9">
      <w:pPr>
        <w:rPr>
          <w:sz w:val="22"/>
          <w:szCs w:val="22"/>
        </w:rPr>
      </w:pPr>
    </w:p>
    <w:p w14:paraId="796634CB" w14:textId="77777777" w:rsidR="003612A9" w:rsidRPr="003612A9" w:rsidRDefault="003612A9" w:rsidP="003612A9">
      <w:pPr>
        <w:rPr>
          <w:sz w:val="22"/>
          <w:szCs w:val="22"/>
        </w:rPr>
      </w:pPr>
    </w:p>
    <w:p w14:paraId="7A48B3F4" w14:textId="77777777" w:rsidR="003612A9" w:rsidRPr="003612A9" w:rsidRDefault="003612A9" w:rsidP="003612A9">
      <w:pPr>
        <w:rPr>
          <w:sz w:val="22"/>
          <w:szCs w:val="22"/>
        </w:rPr>
      </w:pPr>
    </w:p>
    <w:p w14:paraId="13992D7E" w14:textId="77777777" w:rsidR="003612A9" w:rsidRPr="003612A9" w:rsidRDefault="003612A9" w:rsidP="003612A9">
      <w:pPr>
        <w:rPr>
          <w:sz w:val="22"/>
          <w:szCs w:val="22"/>
        </w:rPr>
      </w:pPr>
    </w:p>
    <w:p w14:paraId="33307328" w14:textId="77777777" w:rsidR="003612A9" w:rsidRPr="003612A9" w:rsidRDefault="003612A9" w:rsidP="003612A9">
      <w:pPr>
        <w:rPr>
          <w:sz w:val="22"/>
          <w:szCs w:val="22"/>
        </w:rPr>
      </w:pPr>
    </w:p>
    <w:p w14:paraId="320B8E33" w14:textId="7672F511" w:rsidR="00416410" w:rsidRPr="003612A9" w:rsidRDefault="00416410" w:rsidP="003612A9">
      <w:pPr>
        <w:jc w:val="right"/>
        <w:rPr>
          <w:sz w:val="22"/>
          <w:szCs w:val="22"/>
        </w:rPr>
      </w:pPr>
    </w:p>
    <w:sectPr w:rsidR="00416410" w:rsidRPr="003612A9" w:rsidSect="00327F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E78F" w14:textId="77777777" w:rsidR="001722CC" w:rsidRDefault="001722CC" w:rsidP="008E21DE">
      <w:pPr>
        <w:spacing w:before="0" w:after="0"/>
      </w:pPr>
      <w:r>
        <w:separator/>
      </w:r>
    </w:p>
    <w:p w14:paraId="6EFF1AA9" w14:textId="77777777" w:rsidR="001722CC" w:rsidRDefault="001722CC"/>
  </w:endnote>
  <w:endnote w:type="continuationSeparator" w:id="0">
    <w:p w14:paraId="06D75EB0" w14:textId="77777777" w:rsidR="001722CC" w:rsidRDefault="001722CC" w:rsidP="008E21DE">
      <w:pPr>
        <w:spacing w:before="0" w:after="0"/>
      </w:pPr>
      <w:r>
        <w:continuationSeparator/>
      </w:r>
    </w:p>
    <w:p w14:paraId="0F582842" w14:textId="77777777" w:rsidR="001722CC" w:rsidRDefault="00172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181E004" w:rsidR="006E4AB3" w:rsidRPr="00327F6E" w:rsidRDefault="006E4AB3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327F6E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4BB" w:rsidRPr="00327F6E">
      <w:rPr>
        <w:i/>
        <w:color w:val="595959" w:themeColor="text1" w:themeTint="A6"/>
        <w:sz w:val="12"/>
        <w:szCs w:val="12"/>
        <w:shd w:val="clear" w:color="auto" w:fill="FFFFFF"/>
      </w:rPr>
      <w:t xml:space="preserve">Sport Australia – By-laws and Policies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3746" w14:textId="1B1FCF89" w:rsidR="00646069" w:rsidRPr="00646069" w:rsidRDefault="00AA0C78" w:rsidP="00646069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069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</w:t>
    </w:r>
    <w:r w:rsidR="003612A9">
      <w:rPr>
        <w:i/>
        <w:color w:val="595959" w:themeColor="text1" w:themeTint="A6"/>
        <w:sz w:val="12"/>
        <w:szCs w:val="12"/>
        <w:shd w:val="clear" w:color="auto" w:fill="FFFFFF"/>
      </w:rPr>
      <w:t xml:space="preserve">        </w:t>
    </w:r>
    <w:r w:rsidR="00646069">
      <w:rPr>
        <w:i/>
        <w:color w:val="595959" w:themeColor="text1" w:themeTint="A6"/>
        <w:sz w:val="12"/>
        <w:szCs w:val="12"/>
        <w:shd w:val="clear" w:color="auto" w:fill="FFFFFF"/>
      </w:rPr>
      <w:t xml:space="preserve">     </w:t>
    </w:r>
    <w:r w:rsidR="00646069" w:rsidRPr="003612A9">
      <w:rPr>
        <w:rFonts w:ascii="Calibri" w:hAnsi="Calibri" w:cs="Calibri"/>
        <w:i/>
        <w:sz w:val="20"/>
        <w:szCs w:val="20"/>
      </w:rPr>
      <w:t>Developed by Sport Australia</w:t>
    </w:r>
  </w:p>
  <w:p w14:paraId="4C1836FE" w14:textId="77777777" w:rsidR="00646069" w:rsidRDefault="00646069" w:rsidP="006460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B91A" w14:textId="77777777" w:rsidR="001722CC" w:rsidRDefault="001722CC" w:rsidP="008E21DE">
      <w:pPr>
        <w:spacing w:before="0" w:after="0"/>
      </w:pPr>
      <w:r>
        <w:separator/>
      </w:r>
    </w:p>
    <w:p w14:paraId="1544E84C" w14:textId="77777777" w:rsidR="001722CC" w:rsidRDefault="001722CC"/>
  </w:footnote>
  <w:footnote w:type="continuationSeparator" w:id="0">
    <w:p w14:paraId="34C710AF" w14:textId="77777777" w:rsidR="001722CC" w:rsidRDefault="001722CC" w:rsidP="008E21DE">
      <w:pPr>
        <w:spacing w:before="0" w:after="0"/>
      </w:pPr>
      <w:r>
        <w:continuationSeparator/>
      </w:r>
    </w:p>
    <w:p w14:paraId="53D7E895" w14:textId="77777777" w:rsidR="001722CC" w:rsidRDefault="00172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5BDA9B2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612A9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612A9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5BDA9B2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612A9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612A9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4995DCA7" w:rsidR="000C1590" w:rsidRPr="002A3A35" w:rsidRDefault="006D64FF" w:rsidP="006D64FF">
    <w:pPr>
      <w:pStyle w:val="Header"/>
      <w:tabs>
        <w:tab w:val="clear" w:pos="4513"/>
        <w:tab w:val="clear" w:pos="9026"/>
        <w:tab w:val="right" w:pos="8900"/>
      </w:tabs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1E5BB89E">
          <wp:simplePos x="0" y="0"/>
          <wp:positionH relativeFrom="page">
            <wp:posOffset>5257344</wp:posOffset>
          </wp:positionH>
          <wp:positionV relativeFrom="page">
            <wp:posOffset>717550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0578E5B" wp14:editId="4CD4C495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53E1DE30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23B5C4CE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612A9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612A9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23B5C4CE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612A9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612A9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2F0"/>
    <w:multiLevelType w:val="hybridMultilevel"/>
    <w:tmpl w:val="14B01D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57504"/>
    <w:multiLevelType w:val="hybridMultilevel"/>
    <w:tmpl w:val="EF3A0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A4463F3"/>
    <w:multiLevelType w:val="hybridMultilevel"/>
    <w:tmpl w:val="6B82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CB5552F"/>
    <w:multiLevelType w:val="hybridMultilevel"/>
    <w:tmpl w:val="85F4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0AA09AB"/>
    <w:multiLevelType w:val="hybridMultilevel"/>
    <w:tmpl w:val="087C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57ADA"/>
    <w:multiLevelType w:val="hybridMultilevel"/>
    <w:tmpl w:val="9C06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252671056">
    <w:abstractNumId w:val="5"/>
  </w:num>
  <w:num w:numId="2" w16cid:durableId="929585963">
    <w:abstractNumId w:val="34"/>
  </w:num>
  <w:num w:numId="3" w16cid:durableId="12996585">
    <w:abstractNumId w:val="21"/>
  </w:num>
  <w:num w:numId="4" w16cid:durableId="1040739810">
    <w:abstractNumId w:val="33"/>
  </w:num>
  <w:num w:numId="5" w16cid:durableId="1367409023">
    <w:abstractNumId w:val="33"/>
  </w:num>
  <w:num w:numId="6" w16cid:durableId="1190681377">
    <w:abstractNumId w:val="17"/>
  </w:num>
  <w:num w:numId="7" w16cid:durableId="652411192">
    <w:abstractNumId w:val="20"/>
  </w:num>
  <w:num w:numId="8" w16cid:durableId="1429813360">
    <w:abstractNumId w:val="20"/>
  </w:num>
  <w:num w:numId="9" w16cid:durableId="1247150467">
    <w:abstractNumId w:val="20"/>
  </w:num>
  <w:num w:numId="10" w16cid:durableId="236478339">
    <w:abstractNumId w:val="9"/>
  </w:num>
  <w:num w:numId="11" w16cid:durableId="234047540">
    <w:abstractNumId w:val="23"/>
  </w:num>
  <w:num w:numId="12" w16cid:durableId="324865584">
    <w:abstractNumId w:val="26"/>
  </w:num>
  <w:num w:numId="13" w16cid:durableId="878056047">
    <w:abstractNumId w:val="26"/>
  </w:num>
  <w:num w:numId="14" w16cid:durableId="1989166152">
    <w:abstractNumId w:val="26"/>
  </w:num>
  <w:num w:numId="15" w16cid:durableId="107434911">
    <w:abstractNumId w:val="26"/>
  </w:num>
  <w:num w:numId="16" w16cid:durableId="1397051346">
    <w:abstractNumId w:val="26"/>
  </w:num>
  <w:num w:numId="17" w16cid:durableId="96289872">
    <w:abstractNumId w:val="26"/>
  </w:num>
  <w:num w:numId="18" w16cid:durableId="683946894">
    <w:abstractNumId w:val="26"/>
  </w:num>
  <w:num w:numId="19" w16cid:durableId="292100446">
    <w:abstractNumId w:val="7"/>
  </w:num>
  <w:num w:numId="20" w16cid:durableId="2036230717">
    <w:abstractNumId w:val="25"/>
  </w:num>
  <w:num w:numId="21" w16cid:durableId="1360813808">
    <w:abstractNumId w:val="25"/>
  </w:num>
  <w:num w:numId="22" w16cid:durableId="1181354113">
    <w:abstractNumId w:val="25"/>
  </w:num>
  <w:num w:numId="23" w16cid:durableId="318113861">
    <w:abstractNumId w:val="24"/>
  </w:num>
  <w:num w:numId="24" w16cid:durableId="1618901965">
    <w:abstractNumId w:val="15"/>
  </w:num>
  <w:num w:numId="25" w16cid:durableId="1183397883">
    <w:abstractNumId w:val="10"/>
  </w:num>
  <w:num w:numId="26" w16cid:durableId="1314673805">
    <w:abstractNumId w:val="19"/>
  </w:num>
  <w:num w:numId="27" w16cid:durableId="1461992114">
    <w:abstractNumId w:val="0"/>
  </w:num>
  <w:num w:numId="28" w16cid:durableId="2047413104">
    <w:abstractNumId w:val="31"/>
  </w:num>
  <w:num w:numId="29" w16cid:durableId="1054544145">
    <w:abstractNumId w:val="3"/>
  </w:num>
  <w:num w:numId="30" w16cid:durableId="1619415353">
    <w:abstractNumId w:val="1"/>
  </w:num>
  <w:num w:numId="31" w16cid:durableId="1073620284">
    <w:abstractNumId w:val="12"/>
  </w:num>
  <w:num w:numId="32" w16cid:durableId="349724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465122">
    <w:abstractNumId w:val="27"/>
  </w:num>
  <w:num w:numId="34" w16cid:durableId="505948216">
    <w:abstractNumId w:val="28"/>
  </w:num>
  <w:num w:numId="35" w16cid:durableId="72119605">
    <w:abstractNumId w:val="13"/>
  </w:num>
  <w:num w:numId="36" w16cid:durableId="272175590">
    <w:abstractNumId w:val="18"/>
  </w:num>
  <w:num w:numId="37" w16cid:durableId="8473291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1698798">
    <w:abstractNumId w:val="11"/>
  </w:num>
  <w:num w:numId="39" w16cid:durableId="1659962073">
    <w:abstractNumId w:val="6"/>
  </w:num>
  <w:num w:numId="40" w16cid:durableId="253636912">
    <w:abstractNumId w:val="16"/>
  </w:num>
  <w:num w:numId="41" w16cid:durableId="1128552733">
    <w:abstractNumId w:val="29"/>
  </w:num>
  <w:num w:numId="42" w16cid:durableId="1791507747">
    <w:abstractNumId w:val="8"/>
  </w:num>
  <w:num w:numId="43" w16cid:durableId="190534081">
    <w:abstractNumId w:val="14"/>
  </w:num>
  <w:num w:numId="44" w16cid:durableId="1326666454">
    <w:abstractNumId w:val="2"/>
  </w:num>
  <w:num w:numId="45" w16cid:durableId="300423021">
    <w:abstractNumId w:val="30"/>
  </w:num>
  <w:num w:numId="46" w16cid:durableId="1440639975">
    <w:abstractNumId w:val="22"/>
  </w:num>
  <w:num w:numId="47" w16cid:durableId="1874876343">
    <w:abstractNumId w:val="32"/>
  </w:num>
  <w:num w:numId="48" w16cid:durableId="1058433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26A0C"/>
    <w:rsid w:val="00062638"/>
    <w:rsid w:val="00080615"/>
    <w:rsid w:val="000B64BB"/>
    <w:rsid w:val="000C1590"/>
    <w:rsid w:val="000C252F"/>
    <w:rsid w:val="000D6562"/>
    <w:rsid w:val="000F0AF4"/>
    <w:rsid w:val="00166728"/>
    <w:rsid w:val="001722CC"/>
    <w:rsid w:val="001A6063"/>
    <w:rsid w:val="001B37F1"/>
    <w:rsid w:val="001E1E8F"/>
    <w:rsid w:val="001E6966"/>
    <w:rsid w:val="002064D1"/>
    <w:rsid w:val="002804D3"/>
    <w:rsid w:val="002A3A35"/>
    <w:rsid w:val="002B78AE"/>
    <w:rsid w:val="002F455A"/>
    <w:rsid w:val="00327F6E"/>
    <w:rsid w:val="003449A0"/>
    <w:rsid w:val="00344CD9"/>
    <w:rsid w:val="00356D05"/>
    <w:rsid w:val="003612A9"/>
    <w:rsid w:val="00391409"/>
    <w:rsid w:val="00393599"/>
    <w:rsid w:val="003C5D2A"/>
    <w:rsid w:val="003F2000"/>
    <w:rsid w:val="004154E2"/>
    <w:rsid w:val="00416410"/>
    <w:rsid w:val="004A77C1"/>
    <w:rsid w:val="004E205F"/>
    <w:rsid w:val="005155AD"/>
    <w:rsid w:val="00525A69"/>
    <w:rsid w:val="00534D53"/>
    <w:rsid w:val="005611E7"/>
    <w:rsid w:val="00576119"/>
    <w:rsid w:val="00593CFA"/>
    <w:rsid w:val="005A368C"/>
    <w:rsid w:val="00646069"/>
    <w:rsid w:val="006757EB"/>
    <w:rsid w:val="0067740F"/>
    <w:rsid w:val="00680F04"/>
    <w:rsid w:val="006D64FF"/>
    <w:rsid w:val="006E4AB3"/>
    <w:rsid w:val="00796E07"/>
    <w:rsid w:val="007B0728"/>
    <w:rsid w:val="007D7C8A"/>
    <w:rsid w:val="007F41CF"/>
    <w:rsid w:val="0081214B"/>
    <w:rsid w:val="00884576"/>
    <w:rsid w:val="008D7A18"/>
    <w:rsid w:val="008E21DE"/>
    <w:rsid w:val="008F20E2"/>
    <w:rsid w:val="00941B33"/>
    <w:rsid w:val="00950CF3"/>
    <w:rsid w:val="00962F71"/>
    <w:rsid w:val="00971C95"/>
    <w:rsid w:val="009743AF"/>
    <w:rsid w:val="00975A5D"/>
    <w:rsid w:val="009E7C55"/>
    <w:rsid w:val="009F200E"/>
    <w:rsid w:val="00A07E4A"/>
    <w:rsid w:val="00A51A9F"/>
    <w:rsid w:val="00A56018"/>
    <w:rsid w:val="00A836CA"/>
    <w:rsid w:val="00A841A4"/>
    <w:rsid w:val="00A8475F"/>
    <w:rsid w:val="00AA0C78"/>
    <w:rsid w:val="00AB12D5"/>
    <w:rsid w:val="00AD735D"/>
    <w:rsid w:val="00AE2D8B"/>
    <w:rsid w:val="00AF0899"/>
    <w:rsid w:val="00AF2C89"/>
    <w:rsid w:val="00B4381E"/>
    <w:rsid w:val="00B603C0"/>
    <w:rsid w:val="00B64027"/>
    <w:rsid w:val="00B7394A"/>
    <w:rsid w:val="00BA0155"/>
    <w:rsid w:val="00BE696F"/>
    <w:rsid w:val="00C0421C"/>
    <w:rsid w:val="00C61DD1"/>
    <w:rsid w:val="00C75CAF"/>
    <w:rsid w:val="00C81CFA"/>
    <w:rsid w:val="00C837F2"/>
    <w:rsid w:val="00CA6ED0"/>
    <w:rsid w:val="00CD7E10"/>
    <w:rsid w:val="00D46C9E"/>
    <w:rsid w:val="00DB6B05"/>
    <w:rsid w:val="00DD3443"/>
    <w:rsid w:val="00DF74BA"/>
    <w:rsid w:val="00E06B80"/>
    <w:rsid w:val="00E17D96"/>
    <w:rsid w:val="00E30660"/>
    <w:rsid w:val="00E32928"/>
    <w:rsid w:val="00E32DB6"/>
    <w:rsid w:val="00E8082F"/>
    <w:rsid w:val="00E936E6"/>
    <w:rsid w:val="00EB2B6C"/>
    <w:rsid w:val="00F23A7E"/>
    <w:rsid w:val="00F40E5A"/>
    <w:rsid w:val="00F63736"/>
    <w:rsid w:val="00F86B38"/>
    <w:rsid w:val="00F9318C"/>
    <w:rsid w:val="00FD1999"/>
    <w:rsid w:val="00FE4D12"/>
    <w:rsid w:val="05E56F25"/>
    <w:rsid w:val="30B03A1F"/>
    <w:rsid w:val="38C1214D"/>
    <w:rsid w:val="48EE530B"/>
    <w:rsid w:val="504D048B"/>
    <w:rsid w:val="5E66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05F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E205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F23A7E"/>
    <w:pPr>
      <w:keepNext/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73F783-2C1A-4C87-B025-727047626978}"/>
</file>

<file path=customXml/itemProps2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CEA83-5971-464A-9BDA-8193E9F67F4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58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7</cp:revision>
  <dcterms:created xsi:type="dcterms:W3CDTF">2020-01-14T04:31:00Z</dcterms:created>
  <dcterms:modified xsi:type="dcterms:W3CDTF">2022-05-24T05:40:00Z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76300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